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0046"/>
        <w:tblLook w:val="04A0" w:firstRow="1" w:lastRow="0" w:firstColumn="1" w:lastColumn="0" w:noHBand="0" w:noVBand="1"/>
      </w:tblPr>
      <w:tblGrid>
        <w:gridCol w:w="550"/>
        <w:gridCol w:w="1325"/>
        <w:gridCol w:w="3117"/>
        <w:gridCol w:w="1701"/>
        <w:gridCol w:w="1957"/>
        <w:gridCol w:w="1347"/>
        <w:gridCol w:w="1434"/>
        <w:gridCol w:w="1794"/>
        <w:gridCol w:w="1445"/>
      </w:tblGrid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5019A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PSS #: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Sponsor: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383508" w:rsidTr="005019A5">
        <w:trPr>
          <w:trHeight w:val="360"/>
        </w:trPr>
        <w:tc>
          <w:tcPr>
            <w:tcW w:w="1875" w:type="dxa"/>
            <w:gridSpan w:val="2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Project Folder:</w:t>
            </w:r>
          </w:p>
        </w:tc>
        <w:tc>
          <w:tcPr>
            <w:tcW w:w="6775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7" w:type="dxa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Updated:</w:t>
            </w:r>
          </w:p>
        </w:tc>
        <w:tc>
          <w:tcPr>
            <w:tcW w:w="4673" w:type="dxa"/>
            <w:gridSpan w:val="3"/>
            <w:shd w:val="clear" w:color="auto" w:fill="A30046"/>
            <w:vAlign w:val="center"/>
          </w:tcPr>
          <w:p w:rsidR="005019A5" w:rsidRPr="005019A5" w:rsidRDefault="005019A5" w:rsidP="005019A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019A5" w:rsidRPr="00986D89" w:rsidTr="005019A5">
        <w:tblPrEx>
          <w:shd w:val="clear" w:color="auto" w:fill="auto"/>
        </w:tblPrEx>
        <w:trPr>
          <w:trHeight w:val="360"/>
        </w:trPr>
        <w:tc>
          <w:tcPr>
            <w:tcW w:w="550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4442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Issue / Risk / Impact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3304" w:type="dxa"/>
            <w:gridSpan w:val="2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Action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Health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Awareness Date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  <w:shd w:val="clear" w:color="auto" w:fill="A30046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19A5">
              <w:rPr>
                <w:rFonts w:ascii="Arial" w:hAnsi="Arial" w:cs="Arial"/>
                <w:b/>
                <w:sz w:val="20"/>
              </w:rPr>
              <w:t>Close Date</w:t>
            </w:r>
          </w:p>
        </w:tc>
      </w:tr>
      <w:tr w:rsidR="005019A5" w:rsidRPr="00D77B0D" w:rsidTr="005019A5">
        <w:tblPrEx>
          <w:shd w:val="clear" w:color="auto" w:fill="auto"/>
        </w:tblPrEx>
        <w:trPr>
          <w:trHeight w:val="665"/>
        </w:trPr>
        <w:tc>
          <w:tcPr>
            <w:tcW w:w="550" w:type="dxa"/>
            <w:shd w:val="clear" w:color="auto" w:fill="D9D9D9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4442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the Issue or Risk? What is the impact to the project?  What are the impacted areas?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Who monitors this Issue / Risk?</w:t>
            </w:r>
          </w:p>
        </w:tc>
        <w:tc>
          <w:tcPr>
            <w:tcW w:w="3304" w:type="dxa"/>
            <w:gridSpan w:val="2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What is being done to address the Issue / Risk?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bCs/>
                <w:i/>
                <w:sz w:val="20"/>
              </w:rPr>
              <w:t>Green, Lime, Yellow, Orange, Red</w:t>
            </w:r>
          </w:p>
        </w:tc>
        <w:tc>
          <w:tcPr>
            <w:tcW w:w="1794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When was the Issue / Risk identified?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5019A5" w:rsidRPr="005019A5" w:rsidRDefault="005019A5" w:rsidP="00DC1A6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5019A5">
              <w:rPr>
                <w:rFonts w:ascii="Arial" w:hAnsi="Arial" w:cs="Arial"/>
                <w:i/>
                <w:sz w:val="20"/>
              </w:rPr>
              <w:t>When was the Issue / Risk resolved?</w:t>
            </w: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19A5" w:rsidTr="005019A5">
        <w:tblPrEx>
          <w:shd w:val="clear" w:color="auto" w:fill="auto"/>
        </w:tblPrEx>
        <w:trPr>
          <w:trHeight w:val="576"/>
        </w:trPr>
        <w:tc>
          <w:tcPr>
            <w:tcW w:w="550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  <w:r w:rsidRPr="005019A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2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gridSpan w:val="2"/>
            <w:vAlign w:val="center"/>
          </w:tcPr>
          <w:p w:rsidR="005019A5" w:rsidRPr="005019A5" w:rsidRDefault="005019A5" w:rsidP="00FA62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  <w:vAlign w:val="center"/>
          </w:tcPr>
          <w:p w:rsidR="005019A5" w:rsidRPr="005019A5" w:rsidRDefault="005019A5" w:rsidP="005019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65F96" w:rsidRPr="00995F39" w:rsidRDefault="00995F39" w:rsidP="00995F39">
      <w:pPr>
        <w:tabs>
          <w:tab w:val="left" w:pos="1635"/>
        </w:tabs>
      </w:pPr>
      <w:r>
        <w:tab/>
      </w:r>
    </w:p>
    <w:sectPr w:rsidR="00665F96" w:rsidRPr="00995F39" w:rsidSect="00995F3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A" w:rsidRDefault="00D554AA">
      <w:r>
        <w:separator/>
      </w:r>
    </w:p>
  </w:endnote>
  <w:endnote w:type="continuationSeparator" w:id="0">
    <w:p w:rsidR="00D554AA" w:rsidRDefault="00D5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6F2E2B" w:rsidRDefault="00634CA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9391650" cy="0"/>
              <wp:effectExtent l="19050" t="15875" r="1905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73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" strokecolor="#969696" strokeweight="2pt">
              <v:stroke linestyle="thinThin"/>
            </v:line>
          </w:pict>
        </mc:Fallback>
      </mc:AlternateContent>
    </w:r>
  </w:p>
  <w:p w:rsidR="005233A1" w:rsidRPr="006F2E2B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6F2E2B">
      <w:rPr>
        <w:rFonts w:ascii="Arial" w:hAnsi="Arial" w:cs="Arial"/>
        <w:sz w:val="20"/>
      </w:rPr>
      <w:t xml:space="preserve">Updated: </w:t>
    </w:r>
    <w:r w:rsidR="006F2E2B">
      <w:rPr>
        <w:rFonts w:ascii="Arial" w:hAnsi="Arial" w:cs="Arial"/>
        <w:sz w:val="20"/>
      </w:rPr>
      <w:fldChar w:fldCharType="begin"/>
    </w:r>
    <w:r w:rsidR="006F2E2B">
      <w:rPr>
        <w:rFonts w:ascii="Arial" w:hAnsi="Arial" w:cs="Arial"/>
        <w:sz w:val="20"/>
      </w:rPr>
      <w:instrText xml:space="preserve"> DATE \@ "MMMM d, yyyy" </w:instrText>
    </w:r>
    <w:r w:rsidR="006F2E2B">
      <w:rPr>
        <w:rFonts w:ascii="Arial" w:hAnsi="Arial" w:cs="Arial"/>
        <w:sz w:val="20"/>
      </w:rPr>
      <w:fldChar w:fldCharType="separate"/>
    </w:r>
    <w:r w:rsidR="00634CA6">
      <w:rPr>
        <w:rFonts w:ascii="Arial" w:hAnsi="Arial" w:cs="Arial"/>
        <w:noProof/>
        <w:sz w:val="20"/>
      </w:rPr>
      <w:t>October 22, 2013</w:t>
    </w:r>
    <w:r w:rsidR="006F2E2B">
      <w:rPr>
        <w:rFonts w:ascii="Arial" w:hAnsi="Arial" w:cs="Arial"/>
        <w:sz w:val="20"/>
      </w:rPr>
      <w:fldChar w:fldCharType="end"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 xml:space="preserve">  </w:t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="00995F39" w:rsidRPr="006F2E2B">
      <w:rPr>
        <w:rFonts w:ascii="Arial" w:hAnsi="Arial" w:cs="Arial"/>
        <w:sz w:val="20"/>
      </w:rPr>
      <w:tab/>
    </w:r>
    <w:r w:rsidRPr="006F2E2B">
      <w:rPr>
        <w:rFonts w:ascii="Arial" w:hAnsi="Arial" w:cs="Arial"/>
        <w:sz w:val="20"/>
      </w:rPr>
      <w:t xml:space="preserve">Page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PAGE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634CA6">
      <w:rPr>
        <w:rStyle w:val="PageNumber"/>
        <w:rFonts w:ascii="Arial" w:hAnsi="Arial" w:cs="Arial"/>
        <w:noProof/>
        <w:sz w:val="20"/>
      </w:rPr>
      <w:t>1</w:t>
    </w:r>
    <w:r w:rsidRPr="006F2E2B">
      <w:rPr>
        <w:rStyle w:val="PageNumber"/>
        <w:rFonts w:ascii="Arial" w:hAnsi="Arial" w:cs="Arial"/>
        <w:sz w:val="20"/>
      </w:rPr>
      <w:fldChar w:fldCharType="end"/>
    </w:r>
    <w:r w:rsidRPr="006F2E2B">
      <w:rPr>
        <w:rStyle w:val="PageNumber"/>
        <w:rFonts w:ascii="Arial" w:hAnsi="Arial" w:cs="Arial"/>
        <w:sz w:val="20"/>
      </w:rPr>
      <w:t xml:space="preserve"> of </w:t>
    </w:r>
    <w:r w:rsidRPr="006F2E2B">
      <w:rPr>
        <w:rStyle w:val="PageNumber"/>
        <w:rFonts w:ascii="Arial" w:hAnsi="Arial" w:cs="Arial"/>
        <w:sz w:val="20"/>
      </w:rPr>
      <w:fldChar w:fldCharType="begin"/>
    </w:r>
    <w:r w:rsidRPr="006F2E2B">
      <w:rPr>
        <w:rStyle w:val="PageNumber"/>
        <w:rFonts w:ascii="Arial" w:hAnsi="Arial" w:cs="Arial"/>
        <w:sz w:val="20"/>
      </w:rPr>
      <w:instrText xml:space="preserve"> NUMPAGES </w:instrText>
    </w:r>
    <w:r w:rsidRPr="006F2E2B">
      <w:rPr>
        <w:rStyle w:val="PageNumber"/>
        <w:rFonts w:ascii="Arial" w:hAnsi="Arial" w:cs="Arial"/>
        <w:sz w:val="20"/>
      </w:rPr>
      <w:fldChar w:fldCharType="separate"/>
    </w:r>
    <w:r w:rsidR="00634CA6">
      <w:rPr>
        <w:rStyle w:val="PageNumber"/>
        <w:rFonts w:ascii="Arial" w:hAnsi="Arial" w:cs="Arial"/>
        <w:noProof/>
        <w:sz w:val="20"/>
      </w:rPr>
      <w:t>1</w:t>
    </w:r>
    <w:r w:rsidRPr="006F2E2B">
      <w:rPr>
        <w:rStyle w:val="PageNumber"/>
        <w:rFonts w:ascii="Arial" w:hAnsi="Arial" w:cs="Arial"/>
        <w:sz w:val="20"/>
      </w:rPr>
      <w:fldChar w:fldCharType="end"/>
    </w:r>
  </w:p>
  <w:p w:rsidR="005233A1" w:rsidRPr="006F2E2B" w:rsidRDefault="00D554AA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fldSimple w:instr=" FILENAME   \* MERGEFORMAT ">
      <w:r w:rsidR="00341500">
        <w:rPr>
          <w:rFonts w:ascii="Arial" w:hAnsi="Arial" w:cs="Arial"/>
          <w:noProof/>
          <w:sz w:val="20"/>
        </w:rPr>
        <w:t>Risk_Management_Matrix.docx</w:t>
      </w:r>
    </w:fldSimple>
    <w:r w:rsidR="005233A1" w:rsidRPr="006F2E2B">
      <w:rPr>
        <w:rStyle w:val="PageNumber"/>
        <w:rFonts w:ascii="Arial" w:hAnsi="Arial" w:cs="Arial"/>
        <w:sz w:val="20"/>
      </w:rPr>
      <w:tab/>
    </w:r>
    <w:r w:rsidR="005233A1" w:rsidRPr="006F2E2B">
      <w:rPr>
        <w:rStyle w:val="PageNumber"/>
        <w:rFonts w:ascii="Arial" w:hAnsi="Arial" w:cs="Arial"/>
        <w:sz w:val="20"/>
      </w:rPr>
      <w:tab/>
      <w:t xml:space="preserve">             </w:t>
    </w:r>
    <w:r w:rsidR="00995F39" w:rsidRPr="006F2E2B">
      <w:rPr>
        <w:rStyle w:val="PageNumber"/>
        <w:rFonts w:ascii="Arial" w:hAnsi="Arial" w:cs="Arial"/>
        <w:sz w:val="20"/>
      </w:rPr>
      <w:t xml:space="preserve">               </w:t>
    </w:r>
    <w:r w:rsidR="00341500">
      <w:rPr>
        <w:rStyle w:val="PageNumber"/>
        <w:rFonts w:ascii="Arial" w:hAnsi="Arial" w:cs="Arial"/>
        <w:sz w:val="20"/>
      </w:rPr>
      <w:t xml:space="preserve">     (Ver. 1</w:t>
    </w:r>
    <w:r w:rsidR="005233A1" w:rsidRPr="006F2E2B">
      <w:rPr>
        <w:rStyle w:val="PageNumber"/>
        <w:rFonts w:ascii="Arial" w:hAnsi="Arial" w:cs="Arial"/>
        <w:sz w:val="20"/>
      </w:rPr>
      <w:t>.</w:t>
    </w:r>
    <w:r w:rsidR="00341500">
      <w:rPr>
        <w:rStyle w:val="PageNumber"/>
        <w:rFonts w:ascii="Arial" w:hAnsi="Arial" w:cs="Arial"/>
        <w:sz w:val="20"/>
      </w:rPr>
      <w:t>0</w:t>
    </w:r>
    <w:r w:rsidR="005233A1" w:rsidRPr="006F2E2B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A" w:rsidRDefault="00D554AA">
      <w:r>
        <w:separator/>
      </w:r>
    </w:p>
  </w:footnote>
  <w:footnote w:type="continuationSeparator" w:id="0">
    <w:p w:rsidR="00D554AA" w:rsidRDefault="00D5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634CA6" w:rsidP="006C3751">
    <w:pPr>
      <w:rPr>
        <w:rFonts w:ascii="Arial" w:hAnsi="Arial" w:cs="Arial"/>
        <w:b/>
        <w:bCs/>
        <w:smallCaps/>
      </w:rPr>
    </w:pPr>
    <w:r>
      <w:rPr>
        <w:noProof/>
      </w:rPr>
      <w:drawing>
        <wp:inline distT="0" distB="0" distL="0" distR="0">
          <wp:extent cx="19431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219" w:rsidRPr="00CD5108" w:rsidRDefault="00E457F5" w:rsidP="00E457F5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8A3B67">
      <w:rPr>
        <w:rFonts w:ascii="Impact" w:hAnsi="Impact" w:cs="Arial"/>
        <w:bCs/>
        <w:smallCaps/>
        <w:sz w:val="36"/>
        <w:szCs w:val="36"/>
      </w:rPr>
      <w:t>I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94219" w:rsidRPr="008A3B67">
      <w:rPr>
        <w:rFonts w:ascii="Impact" w:hAnsi="Impact" w:cs="Arial"/>
        <w:bCs/>
        <w:smallCaps/>
        <w:sz w:val="36"/>
        <w:szCs w:val="36"/>
      </w:rPr>
      <w:t>T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94219" w:rsidRPr="008A3B67">
      <w:rPr>
        <w:rFonts w:ascii="Impact" w:hAnsi="Impact" w:cs="Arial"/>
        <w:bCs/>
        <w:smallCaps/>
        <w:sz w:val="36"/>
        <w:szCs w:val="36"/>
      </w:rPr>
      <w:t>S</w:t>
    </w:r>
    <w:r w:rsidR="00094219" w:rsidRPr="002125B5">
      <w:rPr>
        <w:rFonts w:ascii="Arial" w:hAnsi="Arial" w:cs="Arial"/>
        <w:bCs/>
        <w:smallCaps/>
        <w:sz w:val="28"/>
        <w:szCs w:val="28"/>
      </w:rPr>
      <w:t>ervices</w:t>
    </w:r>
    <w:r w:rsidR="00CD5108" w:rsidRPr="00CD5108">
      <w:rPr>
        <w:rFonts w:ascii="Arial" w:hAnsi="Arial" w:cs="Arial"/>
        <w:b/>
        <w:sz w:val="28"/>
        <w:szCs w:val="28"/>
      </w:rPr>
      <w:t xml:space="preserve"> </w:t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CD510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</w:t>
    </w:r>
    <w:r w:rsidR="00995F39">
      <w:rPr>
        <w:rFonts w:ascii="Arial" w:hAnsi="Arial" w:cs="Arial"/>
        <w:b/>
        <w:sz w:val="28"/>
        <w:szCs w:val="28"/>
      </w:rPr>
      <w:t xml:space="preserve">                       </w:t>
    </w:r>
    <w:r w:rsidR="005019A5">
      <w:rPr>
        <w:rFonts w:ascii="Arial" w:hAnsi="Arial" w:cs="Arial"/>
        <w:b/>
        <w:sz w:val="28"/>
        <w:szCs w:val="28"/>
      </w:rPr>
      <w:t xml:space="preserve">                  </w:t>
    </w:r>
    <w:r w:rsidR="00995F39">
      <w:rPr>
        <w:rFonts w:ascii="Arial" w:hAnsi="Arial" w:cs="Arial"/>
        <w:b/>
        <w:sz w:val="28"/>
        <w:szCs w:val="28"/>
      </w:rPr>
      <w:t>Risk Management Matrix</w:t>
    </w:r>
  </w:p>
  <w:p w:rsidR="00094219" w:rsidRPr="002D0913" w:rsidRDefault="00634CA6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91440</wp:posOffset>
              </wp:positionV>
              <wp:extent cx="9353550" cy="0"/>
              <wp:effectExtent l="19050" t="15240" r="19050" b="133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3550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2pt" to="73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" strokecolor="#969696" strokeweight="2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BF"/>
    <w:rsid w:val="000062BF"/>
    <w:rsid w:val="00033369"/>
    <w:rsid w:val="00041728"/>
    <w:rsid w:val="00094219"/>
    <w:rsid w:val="000E0803"/>
    <w:rsid w:val="000F18AE"/>
    <w:rsid w:val="00190167"/>
    <w:rsid w:val="0020380B"/>
    <w:rsid w:val="00207A2E"/>
    <w:rsid w:val="002125B5"/>
    <w:rsid w:val="002619B6"/>
    <w:rsid w:val="00283173"/>
    <w:rsid w:val="002B661C"/>
    <w:rsid w:val="002D0913"/>
    <w:rsid w:val="002E224D"/>
    <w:rsid w:val="003270BE"/>
    <w:rsid w:val="00340D69"/>
    <w:rsid w:val="00341500"/>
    <w:rsid w:val="00426761"/>
    <w:rsid w:val="00436FDA"/>
    <w:rsid w:val="00445908"/>
    <w:rsid w:val="004519EE"/>
    <w:rsid w:val="00454B48"/>
    <w:rsid w:val="00481E67"/>
    <w:rsid w:val="005019A5"/>
    <w:rsid w:val="005233A1"/>
    <w:rsid w:val="00535721"/>
    <w:rsid w:val="005906E9"/>
    <w:rsid w:val="005C47B6"/>
    <w:rsid w:val="005C493D"/>
    <w:rsid w:val="00634CA6"/>
    <w:rsid w:val="00665F96"/>
    <w:rsid w:val="006C3751"/>
    <w:rsid w:val="006E7C0B"/>
    <w:rsid w:val="006F2E2B"/>
    <w:rsid w:val="00720240"/>
    <w:rsid w:val="00757A67"/>
    <w:rsid w:val="007700BE"/>
    <w:rsid w:val="00797132"/>
    <w:rsid w:val="008177AD"/>
    <w:rsid w:val="008747B3"/>
    <w:rsid w:val="008754F6"/>
    <w:rsid w:val="00894367"/>
    <w:rsid w:val="008A3B67"/>
    <w:rsid w:val="008B2023"/>
    <w:rsid w:val="0096150B"/>
    <w:rsid w:val="0098783F"/>
    <w:rsid w:val="00995F39"/>
    <w:rsid w:val="00A33D9E"/>
    <w:rsid w:val="00A85948"/>
    <w:rsid w:val="00AA348F"/>
    <w:rsid w:val="00AD649B"/>
    <w:rsid w:val="00B53CD9"/>
    <w:rsid w:val="00BB0AAD"/>
    <w:rsid w:val="00BC51C6"/>
    <w:rsid w:val="00BF3DB4"/>
    <w:rsid w:val="00C70079"/>
    <w:rsid w:val="00C76F62"/>
    <w:rsid w:val="00CD5108"/>
    <w:rsid w:val="00CF518B"/>
    <w:rsid w:val="00D239E8"/>
    <w:rsid w:val="00D554AA"/>
    <w:rsid w:val="00DA2634"/>
    <w:rsid w:val="00DA6B8D"/>
    <w:rsid w:val="00DC1A6E"/>
    <w:rsid w:val="00E009F8"/>
    <w:rsid w:val="00E05E38"/>
    <w:rsid w:val="00E457F5"/>
    <w:rsid w:val="00F52820"/>
    <w:rsid w:val="00F82E89"/>
    <w:rsid w:val="00FA62FF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Roni R Rivera</cp:lastModifiedBy>
  <cp:revision>2</cp:revision>
  <cp:lastPrinted>2010-10-21T14:56:00Z</cp:lastPrinted>
  <dcterms:created xsi:type="dcterms:W3CDTF">2013-10-22T21:31:00Z</dcterms:created>
  <dcterms:modified xsi:type="dcterms:W3CDTF">2013-10-22T21:31:00Z</dcterms:modified>
</cp:coreProperties>
</file>